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DDA4" w14:textId="3526854F" w:rsidR="009C477C" w:rsidRDefault="009C477C" w:rsidP="009C477C">
      <w:pPr>
        <w:rPr>
          <w:b/>
        </w:rPr>
      </w:pPr>
      <w:r>
        <w:rPr>
          <w:b/>
        </w:rPr>
        <w:t>Seizmik ABS Plastic ‘Strike</w:t>
      </w:r>
      <w:r w:rsidRPr="000D6418">
        <w:rPr>
          <w:b/>
        </w:rPr>
        <w:t>’ Side View Mirrors</w:t>
      </w:r>
      <w:r>
        <w:rPr>
          <w:b/>
        </w:rPr>
        <w:t xml:space="preserve"> </w:t>
      </w:r>
      <w:r w:rsidR="00220E62" w:rsidRPr="00220E62">
        <w:rPr>
          <w:b/>
          <w:color w:val="008000"/>
        </w:rPr>
        <w:t>GREEN</w:t>
      </w:r>
      <w:r>
        <w:rPr>
          <w:b/>
        </w:rPr>
        <w:t xml:space="preserve"> Color Insert</w:t>
      </w:r>
    </w:p>
    <w:p w14:paraId="5AA0B538" w14:textId="77777777" w:rsidR="009C477C" w:rsidRDefault="009C477C" w:rsidP="009C477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56"/>
        <w:gridCol w:w="2907"/>
      </w:tblGrid>
      <w:tr w:rsidR="009C477C" w14:paraId="67C0D326" w14:textId="77777777" w:rsidTr="009C477C">
        <w:tc>
          <w:tcPr>
            <w:tcW w:w="2993" w:type="dxa"/>
          </w:tcPr>
          <w:p w14:paraId="6254FA9C" w14:textId="77777777" w:rsidR="009C477C" w:rsidRDefault="009C477C" w:rsidP="008F363B">
            <w:r>
              <w:t>Fitment:</w:t>
            </w:r>
          </w:p>
        </w:tc>
        <w:tc>
          <w:tcPr>
            <w:tcW w:w="2956" w:type="dxa"/>
          </w:tcPr>
          <w:p w14:paraId="711F27A2" w14:textId="77777777" w:rsidR="009C477C" w:rsidRDefault="009C477C" w:rsidP="008F363B">
            <w:r>
              <w:t>Part Number</w:t>
            </w:r>
          </w:p>
        </w:tc>
        <w:tc>
          <w:tcPr>
            <w:tcW w:w="2907" w:type="dxa"/>
          </w:tcPr>
          <w:p w14:paraId="53406072" w14:textId="11FE0387" w:rsidR="009C477C" w:rsidRDefault="009C477C" w:rsidP="009C477C">
            <w:bookmarkStart w:id="0" w:name="_GoBack"/>
            <w:bookmarkEnd w:id="0"/>
          </w:p>
        </w:tc>
      </w:tr>
      <w:tr w:rsidR="009C477C" w14:paraId="616F48E5" w14:textId="77777777" w:rsidTr="009C477C">
        <w:tc>
          <w:tcPr>
            <w:tcW w:w="2993" w:type="dxa"/>
          </w:tcPr>
          <w:p w14:paraId="6B713B8F" w14:textId="77777777" w:rsidR="009C477C" w:rsidRDefault="009C477C" w:rsidP="009C477C">
            <w:r>
              <w:t>Universal</w:t>
            </w:r>
          </w:p>
        </w:tc>
        <w:tc>
          <w:tcPr>
            <w:tcW w:w="2956" w:type="dxa"/>
          </w:tcPr>
          <w:p w14:paraId="7206C639" w14:textId="03809E9F" w:rsidR="009C477C" w:rsidRDefault="009C477C" w:rsidP="008F363B">
            <w:r>
              <w:t>1809</w:t>
            </w:r>
            <w:r w:rsidR="00220E62">
              <w:t>6</w:t>
            </w:r>
          </w:p>
        </w:tc>
        <w:tc>
          <w:tcPr>
            <w:tcW w:w="2907" w:type="dxa"/>
          </w:tcPr>
          <w:p w14:paraId="08EF5A7E" w14:textId="77777777" w:rsidR="009C477C" w:rsidRDefault="009C477C" w:rsidP="008F363B"/>
        </w:tc>
      </w:tr>
    </w:tbl>
    <w:p w14:paraId="054C7115" w14:textId="77777777" w:rsidR="009C477C" w:rsidRDefault="009C477C" w:rsidP="009C477C">
      <w:pPr>
        <w:rPr>
          <w:b/>
        </w:rPr>
      </w:pPr>
    </w:p>
    <w:p w14:paraId="609AD7B7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Sold in pairs (driver &amp; passenger)</w:t>
      </w:r>
    </w:p>
    <w:p w14:paraId="2F528450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Designed specifically fit Seizmik “Strike” side view mirrors.</w:t>
      </w:r>
    </w:p>
    <w:p w14:paraId="0BAABC12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Durable ABS plastic </w:t>
      </w:r>
    </w:p>
    <w:p w14:paraId="2FFDAB33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Aggressive styling for a finished look</w:t>
      </w:r>
    </w:p>
    <w:p w14:paraId="319D80E5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Available in 3 popular colors: red, yellow, and green.</w:t>
      </w:r>
    </w:p>
    <w:p w14:paraId="0266A1F8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UNLIMITED LIFETIME WARRANTY</w:t>
      </w:r>
    </w:p>
    <w:p w14:paraId="3660533A" w14:textId="77777777" w:rsidR="009C477C" w:rsidRPr="007639F9" w:rsidRDefault="009C477C" w:rsidP="009C477C"/>
    <w:p w14:paraId="2865B164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1CC2" w14:textId="77777777" w:rsidR="00543483" w:rsidRDefault="00543483" w:rsidP="00220E62">
      <w:r>
        <w:separator/>
      </w:r>
    </w:p>
  </w:endnote>
  <w:endnote w:type="continuationSeparator" w:id="0">
    <w:p w14:paraId="0893AA0E" w14:textId="77777777" w:rsidR="00543483" w:rsidRDefault="00543483" w:rsidP="002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A75D6" w14:textId="77777777" w:rsidR="00543483" w:rsidRDefault="00543483" w:rsidP="00220E62">
      <w:r>
        <w:separator/>
      </w:r>
    </w:p>
  </w:footnote>
  <w:footnote w:type="continuationSeparator" w:id="0">
    <w:p w14:paraId="7E29CFA3" w14:textId="77777777" w:rsidR="00543483" w:rsidRDefault="00543483" w:rsidP="0022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C"/>
    <w:rsid w:val="00220E62"/>
    <w:rsid w:val="00543483"/>
    <w:rsid w:val="00585C0A"/>
    <w:rsid w:val="00637E1C"/>
    <w:rsid w:val="009C477C"/>
    <w:rsid w:val="00A5273B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2D4E0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C"/>
    <w:pPr>
      <w:ind w:left="720"/>
      <w:contextualSpacing/>
    </w:pPr>
  </w:style>
  <w:style w:type="table" w:styleId="TableGrid">
    <w:name w:val="Table Grid"/>
    <w:basedOn w:val="TableNormal"/>
    <w:uiPriority w:val="59"/>
    <w:rsid w:val="009C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62"/>
  </w:style>
  <w:style w:type="paragraph" w:styleId="Footer">
    <w:name w:val="footer"/>
    <w:basedOn w:val="Normal"/>
    <w:link w:val="FooterChar"/>
    <w:uiPriority w:val="99"/>
    <w:unhideWhenUsed/>
    <w:rsid w:val="00220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58A0EB8F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2016-03-09T19:58:00Z</dcterms:created>
  <dcterms:modified xsi:type="dcterms:W3CDTF">2020-11-27T08:59:00Z</dcterms:modified>
</cp:coreProperties>
</file>